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1F" w:rsidRPr="00B82EA5" w:rsidRDefault="006A421F" w:rsidP="006A421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Five Starr Fitness Online Training Assessment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872"/>
        <w:gridCol w:w="1757"/>
        <w:gridCol w:w="2106"/>
        <w:gridCol w:w="1320"/>
        <w:gridCol w:w="2295"/>
      </w:tblGrid>
      <w:tr w:rsidR="006A421F" w:rsidRPr="005D1D5D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48DD4" w:fill="auto"/>
          </w:tcPr>
          <w:p w:rsidR="006A421F" w:rsidRPr="005D1D5D" w:rsidRDefault="006A421F" w:rsidP="006A421F">
            <w:pPr>
              <w:spacing w:after="0" w:line="240" w:lineRule="auto"/>
              <w:jc w:val="center"/>
              <w:rPr>
                <w:b/>
                <w:color w:val="FFFFFF"/>
                <w:szCs w:val="18"/>
              </w:rPr>
            </w:pPr>
            <w:r w:rsidRPr="005D1D5D">
              <w:rPr>
                <w:b/>
                <w:color w:val="FFFFFF"/>
                <w:szCs w:val="18"/>
              </w:rPr>
              <w:t>Personal Information</w:t>
            </w:r>
          </w:p>
        </w:tc>
      </w:tr>
      <w:tr w:rsidR="006A421F" w:rsidRPr="005D1D5D">
        <w:tc>
          <w:tcPr>
            <w:tcW w:w="3708" w:type="dxa"/>
            <w:gridSpan w:val="2"/>
            <w:tcBorders>
              <w:top w:val="single" w:sz="4" w:space="0" w:color="auto"/>
            </w:tcBorders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Name:  </w:t>
            </w:r>
            <w:r w:rsidRPr="005D1D5D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  <w:bookmarkEnd w:id="0"/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5D1D5D">
              <w:rPr>
                <w:szCs w:val="18"/>
              </w:rPr>
              <w:instrText xml:space="preserve"> FORMCHECKBOX </w:instrText>
            </w:r>
            <w:r w:rsidRPr="00D9756E">
              <w:rPr>
                <w:szCs w:val="18"/>
              </w:rPr>
            </w:r>
            <w:r w:rsidRPr="005D1D5D">
              <w:rPr>
                <w:szCs w:val="18"/>
              </w:rPr>
              <w:fldChar w:fldCharType="end"/>
            </w:r>
            <w:bookmarkEnd w:id="1"/>
            <w:r w:rsidRPr="005D1D5D">
              <w:rPr>
                <w:szCs w:val="18"/>
              </w:rPr>
              <w:t xml:space="preserve"> Male  </w:t>
            </w:r>
            <w:r w:rsidRPr="005D1D5D">
              <w:rPr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5D1D5D">
              <w:rPr>
                <w:szCs w:val="18"/>
              </w:rPr>
              <w:instrText xml:space="preserve"> FORMCHECKBOX </w:instrText>
            </w:r>
            <w:r w:rsidRPr="00D9756E">
              <w:rPr>
                <w:szCs w:val="18"/>
              </w:rPr>
            </w:r>
            <w:r w:rsidRPr="005D1D5D">
              <w:rPr>
                <w:szCs w:val="18"/>
              </w:rPr>
              <w:fldChar w:fldCharType="end"/>
            </w:r>
            <w:bookmarkEnd w:id="2"/>
            <w:r w:rsidRPr="005D1D5D">
              <w:rPr>
                <w:szCs w:val="18"/>
              </w:rPr>
              <w:t>Female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6A421F" w:rsidRPr="005D1D5D" w:rsidRDefault="006A421F" w:rsidP="006A421F">
            <w:pPr>
              <w:spacing w:after="0" w:line="240" w:lineRule="auto"/>
              <w:rPr>
                <w:color w:val="FFFFFF"/>
                <w:szCs w:val="18"/>
              </w:rPr>
            </w:pPr>
            <w:r w:rsidRPr="005D1D5D">
              <w:rPr>
                <w:szCs w:val="18"/>
              </w:rPr>
              <w:t xml:space="preserve">Age:  </w:t>
            </w:r>
            <w:r w:rsidRPr="002E2FA1">
              <w:rPr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2E2FA1">
              <w:rPr>
                <w:szCs w:val="18"/>
              </w:rPr>
              <w:instrText xml:space="preserve"> FORMTEXT </w:instrText>
            </w:r>
            <w:r w:rsidRPr="002E2FA1">
              <w:rPr>
                <w:szCs w:val="18"/>
              </w:rPr>
            </w:r>
            <w:r w:rsidRPr="002E2FA1">
              <w:rPr>
                <w:szCs w:val="18"/>
              </w:rPr>
              <w:fldChar w:fldCharType="separate"/>
            </w:r>
            <w:r w:rsidRPr="002E2FA1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2E2FA1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2E2FA1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2E2FA1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2E2FA1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2E2FA1">
              <w:rPr>
                <w:szCs w:val="18"/>
              </w:rPr>
              <w:fldChar w:fldCharType="end"/>
            </w:r>
            <w:bookmarkEnd w:id="3"/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Phone: </w:t>
            </w:r>
            <w:r w:rsidRPr="002E2FA1">
              <w:rPr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E2FA1">
              <w:rPr>
                <w:szCs w:val="18"/>
              </w:rPr>
              <w:instrText xml:space="preserve"> FORMTEXT </w:instrText>
            </w:r>
            <w:r w:rsidRPr="002E2FA1">
              <w:rPr>
                <w:szCs w:val="18"/>
              </w:rPr>
            </w:r>
            <w:r w:rsidRPr="002E2FA1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2E2FA1">
              <w:rPr>
                <w:szCs w:val="18"/>
              </w:rPr>
              <w:fldChar w:fldCharType="end"/>
            </w:r>
          </w:p>
        </w:tc>
      </w:tr>
      <w:tr w:rsidR="006A421F" w:rsidRPr="005D1D5D">
        <w:tc>
          <w:tcPr>
            <w:tcW w:w="1915" w:type="dxa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Height:  </w:t>
            </w:r>
            <w:r w:rsidRPr="005D1D5D"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  <w:bookmarkEnd w:id="4"/>
          </w:p>
        </w:tc>
        <w:tc>
          <w:tcPr>
            <w:tcW w:w="1793" w:type="dxa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Weight:  </w:t>
            </w:r>
            <w:r w:rsidRPr="005D1D5D">
              <w:rPr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  <w:bookmarkEnd w:id="5"/>
            <w:r w:rsidRPr="005D1D5D">
              <w:rPr>
                <w:szCs w:val="18"/>
              </w:rPr>
              <w:t>lb</w:t>
            </w:r>
          </w:p>
        </w:tc>
        <w:tc>
          <w:tcPr>
            <w:tcW w:w="5868" w:type="dxa"/>
            <w:gridSpan w:val="3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Occupation:  </w:t>
            </w:r>
            <w:r w:rsidRPr="005D1D5D">
              <w:rPr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  <w:bookmarkEnd w:id="6"/>
          </w:p>
        </w:tc>
      </w:tr>
      <w:tr w:rsidR="006A421F" w:rsidRPr="005D1D5D">
        <w:tc>
          <w:tcPr>
            <w:tcW w:w="9576" w:type="dxa"/>
            <w:gridSpan w:val="5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Goal (check all that apply):    </w:t>
            </w:r>
            <w:r w:rsidRPr="005D1D5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5D1D5D">
              <w:rPr>
                <w:szCs w:val="18"/>
              </w:rPr>
              <w:instrText xml:space="preserve"> FORMCHECKBOX </w:instrText>
            </w:r>
            <w:r w:rsidRPr="00D9756E">
              <w:rPr>
                <w:szCs w:val="18"/>
              </w:rPr>
            </w:r>
            <w:r w:rsidRPr="005D1D5D">
              <w:rPr>
                <w:szCs w:val="18"/>
              </w:rPr>
              <w:fldChar w:fldCharType="end"/>
            </w:r>
            <w:bookmarkEnd w:id="7"/>
            <w:r w:rsidRPr="005D1D5D">
              <w:rPr>
                <w:szCs w:val="18"/>
              </w:rPr>
              <w:t xml:space="preserve"> Fat Loss   </w:t>
            </w:r>
            <w:r w:rsidRPr="005D1D5D"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5D1D5D">
              <w:rPr>
                <w:szCs w:val="18"/>
              </w:rPr>
              <w:instrText xml:space="preserve"> FORMCHECKBOX </w:instrText>
            </w:r>
            <w:r w:rsidRPr="00D9756E">
              <w:rPr>
                <w:szCs w:val="18"/>
              </w:rPr>
            </w:r>
            <w:r w:rsidRPr="005D1D5D">
              <w:rPr>
                <w:szCs w:val="18"/>
              </w:rPr>
              <w:fldChar w:fldCharType="end"/>
            </w:r>
            <w:bookmarkEnd w:id="8"/>
            <w:r w:rsidRPr="005D1D5D">
              <w:rPr>
                <w:szCs w:val="18"/>
              </w:rPr>
              <w:t xml:space="preserve"> Muscle Gain    </w:t>
            </w:r>
            <w:r w:rsidRPr="005D1D5D">
              <w:rPr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5D1D5D">
              <w:rPr>
                <w:szCs w:val="18"/>
              </w:rPr>
              <w:instrText xml:space="preserve"> FORMCHECKBOX </w:instrText>
            </w:r>
            <w:r w:rsidRPr="00D9756E">
              <w:rPr>
                <w:szCs w:val="18"/>
              </w:rPr>
            </w:r>
            <w:r w:rsidRPr="005D1D5D">
              <w:rPr>
                <w:szCs w:val="18"/>
              </w:rPr>
              <w:fldChar w:fldCharType="end"/>
            </w:r>
            <w:bookmarkEnd w:id="9"/>
            <w:r w:rsidRPr="005D1D5D">
              <w:rPr>
                <w:szCs w:val="18"/>
              </w:rPr>
              <w:t xml:space="preserve"> Strength Gain    </w:t>
            </w:r>
            <w:r w:rsidRPr="005D1D5D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5D1D5D">
              <w:rPr>
                <w:szCs w:val="18"/>
              </w:rPr>
              <w:instrText xml:space="preserve"> FORMCHECKBOX </w:instrText>
            </w:r>
            <w:r w:rsidRPr="00D9756E">
              <w:rPr>
                <w:szCs w:val="18"/>
              </w:rPr>
            </w:r>
            <w:r w:rsidRPr="005D1D5D">
              <w:rPr>
                <w:szCs w:val="18"/>
              </w:rPr>
              <w:fldChar w:fldCharType="end"/>
            </w:r>
            <w:bookmarkEnd w:id="10"/>
            <w:r w:rsidRPr="005D1D5D">
              <w:rPr>
                <w:szCs w:val="18"/>
              </w:rPr>
              <w:t xml:space="preserve"> Competition Prep</w:t>
            </w: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Elaborate (if necessary):  </w:t>
            </w:r>
            <w:r w:rsidRPr="005D1D5D"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</w:tc>
      </w:tr>
    </w:tbl>
    <w:p w:rsidR="006A421F" w:rsidRDefault="006A421F" w:rsidP="006A421F">
      <w:pPr>
        <w:rPr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350"/>
      </w:tblGrid>
      <w:tr w:rsidR="006A421F" w:rsidRPr="005D1D5D">
        <w:tc>
          <w:tcPr>
            <w:tcW w:w="9576" w:type="dxa"/>
            <w:shd w:val="solid" w:color="548DD4" w:fill="auto"/>
          </w:tcPr>
          <w:p w:rsidR="006A421F" w:rsidRPr="005D1D5D" w:rsidRDefault="006A421F" w:rsidP="006A421F">
            <w:pPr>
              <w:spacing w:after="0" w:line="240" w:lineRule="auto"/>
              <w:jc w:val="center"/>
              <w:rPr>
                <w:b/>
                <w:color w:val="FFFFFF"/>
                <w:szCs w:val="18"/>
              </w:rPr>
            </w:pPr>
            <w:r w:rsidRPr="005D1D5D">
              <w:rPr>
                <w:b/>
                <w:color w:val="FFFFFF"/>
                <w:szCs w:val="18"/>
              </w:rPr>
              <w:t>Habits and Lifestyle</w:t>
            </w:r>
          </w:p>
        </w:tc>
      </w:tr>
      <w:tr w:rsidR="006A421F" w:rsidRPr="005D1D5D">
        <w:tc>
          <w:tcPr>
            <w:tcW w:w="9576" w:type="dxa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Times:     Wake up at: </w:t>
            </w:r>
            <w:r w:rsidRPr="005D1D5D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  <w:bookmarkEnd w:id="11"/>
            <w:r w:rsidRPr="005D1D5D">
              <w:rPr>
                <w:szCs w:val="18"/>
              </w:rPr>
              <w:t xml:space="preserve">      Go to bed at: </w:t>
            </w:r>
            <w:r w:rsidRPr="005D1D5D">
              <w:rPr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  <w:bookmarkEnd w:id="12"/>
            <w:r w:rsidRPr="005D1D5D">
              <w:rPr>
                <w:szCs w:val="18"/>
              </w:rPr>
              <w:t xml:space="preserve">       Work/school:  From </w:t>
            </w:r>
            <w:r w:rsidRPr="005D1D5D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  <w:bookmarkEnd w:id="13"/>
            <w:r w:rsidRPr="005D1D5D">
              <w:rPr>
                <w:szCs w:val="18"/>
              </w:rPr>
              <w:t xml:space="preserve"> to </w:t>
            </w:r>
            <w:r w:rsidRPr="005D1D5D">
              <w:rPr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  <w:bookmarkEnd w:id="14"/>
          </w:p>
        </w:tc>
      </w:tr>
      <w:tr w:rsidR="006A421F" w:rsidRPr="005D1D5D">
        <w:tc>
          <w:tcPr>
            <w:tcW w:w="9576" w:type="dxa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What </w:t>
            </w:r>
            <w:r>
              <w:rPr>
                <w:szCs w:val="18"/>
              </w:rPr>
              <w:t>time of day do you prefer to lift</w:t>
            </w:r>
            <w:r w:rsidRPr="005D1D5D">
              <w:rPr>
                <w:szCs w:val="18"/>
              </w:rPr>
              <w:t xml:space="preserve">?  </w:t>
            </w:r>
            <w:r w:rsidRPr="005D1D5D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  <w:bookmarkEnd w:id="15"/>
          </w:p>
        </w:tc>
      </w:tr>
      <w:tr w:rsidR="006A421F" w:rsidRPr="005D1D5D">
        <w:tc>
          <w:tcPr>
            <w:tcW w:w="9576" w:type="dxa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Are there specific days during the week you cannot work out?  </w:t>
            </w:r>
            <w:r w:rsidRPr="005D1D5D">
              <w:rPr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  <w:bookmarkEnd w:id="16"/>
          </w:p>
        </w:tc>
      </w:tr>
      <w:tr w:rsidR="006A421F" w:rsidRPr="005D1D5D">
        <w:trPr>
          <w:trHeight w:val="1090"/>
        </w:trPr>
        <w:tc>
          <w:tcPr>
            <w:tcW w:w="9576" w:type="dxa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Are you currently following a structured exercise program?  </w:t>
            </w:r>
            <w:r w:rsidRPr="005D1D5D">
              <w:rPr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Pr="005D1D5D">
              <w:rPr>
                <w:szCs w:val="18"/>
              </w:rPr>
              <w:instrText xml:space="preserve"> FORMCHECKBOX </w:instrText>
            </w:r>
            <w:r w:rsidRPr="00D9756E">
              <w:rPr>
                <w:szCs w:val="18"/>
              </w:rPr>
            </w:r>
            <w:r w:rsidRPr="005D1D5D">
              <w:rPr>
                <w:szCs w:val="18"/>
              </w:rPr>
              <w:fldChar w:fldCharType="end"/>
            </w:r>
            <w:bookmarkEnd w:id="17"/>
            <w:r w:rsidRPr="005D1D5D">
              <w:rPr>
                <w:szCs w:val="18"/>
              </w:rPr>
              <w:t xml:space="preserve"> Yes, detail below</w:t>
            </w:r>
            <w:r>
              <w:rPr>
                <w:szCs w:val="18"/>
              </w:rPr>
              <w:t xml:space="preserve"> or</w:t>
            </w:r>
            <w:r w:rsidRPr="005D1D5D">
              <w:rPr>
                <w:szCs w:val="18"/>
              </w:rPr>
              <w:t xml:space="preserve">  </w:t>
            </w:r>
            <w:r w:rsidRPr="005D1D5D">
              <w:rPr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Pr="005D1D5D">
              <w:rPr>
                <w:szCs w:val="18"/>
              </w:rPr>
              <w:instrText xml:space="preserve"> FORMCHECKBOX </w:instrText>
            </w:r>
            <w:r w:rsidRPr="00D9756E">
              <w:rPr>
                <w:szCs w:val="18"/>
              </w:rPr>
            </w:r>
            <w:r w:rsidRPr="005D1D5D">
              <w:rPr>
                <w:szCs w:val="18"/>
              </w:rPr>
              <w:fldChar w:fldCharType="end"/>
            </w:r>
            <w:bookmarkEnd w:id="18"/>
            <w:r w:rsidRPr="005D1D5D">
              <w:rPr>
                <w:szCs w:val="18"/>
              </w:rPr>
              <w:t xml:space="preserve"> No</w:t>
            </w: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  <w:bookmarkEnd w:id="19"/>
          </w:p>
        </w:tc>
      </w:tr>
      <w:tr w:rsidR="006A421F" w:rsidRPr="005D1D5D">
        <w:trPr>
          <w:trHeight w:val="82"/>
        </w:trPr>
        <w:tc>
          <w:tcPr>
            <w:tcW w:w="9576" w:type="dxa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Do you have family and/or friends that will support you in your efforts?   </w:t>
            </w:r>
            <w:r w:rsidRPr="005D1D5D">
              <w:rPr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5D1D5D">
              <w:rPr>
                <w:szCs w:val="18"/>
              </w:rPr>
              <w:instrText xml:space="preserve"> FORMCHECKBOX </w:instrText>
            </w:r>
            <w:r w:rsidRPr="00D9756E">
              <w:rPr>
                <w:szCs w:val="18"/>
              </w:rPr>
            </w:r>
            <w:r w:rsidRPr="005D1D5D">
              <w:rPr>
                <w:szCs w:val="18"/>
              </w:rPr>
              <w:fldChar w:fldCharType="end"/>
            </w:r>
            <w:bookmarkEnd w:id="20"/>
            <w:r w:rsidRPr="005D1D5D">
              <w:rPr>
                <w:szCs w:val="18"/>
              </w:rPr>
              <w:t xml:space="preserve"> Yes   </w:t>
            </w:r>
            <w:r w:rsidRPr="005D1D5D">
              <w:rPr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5D1D5D">
              <w:rPr>
                <w:szCs w:val="18"/>
              </w:rPr>
              <w:instrText xml:space="preserve"> FORMCHECKBOX </w:instrText>
            </w:r>
            <w:r w:rsidRPr="00D9756E">
              <w:rPr>
                <w:szCs w:val="18"/>
              </w:rPr>
            </w:r>
            <w:r w:rsidRPr="005D1D5D">
              <w:rPr>
                <w:szCs w:val="18"/>
              </w:rPr>
              <w:fldChar w:fldCharType="end"/>
            </w:r>
            <w:bookmarkEnd w:id="21"/>
            <w:r w:rsidRPr="005D1D5D">
              <w:rPr>
                <w:szCs w:val="18"/>
              </w:rPr>
              <w:t xml:space="preserve"> No</w:t>
            </w:r>
          </w:p>
        </w:tc>
      </w:tr>
      <w:tr w:rsidR="006A421F" w:rsidRPr="005D1D5D">
        <w:trPr>
          <w:trHeight w:val="800"/>
        </w:trPr>
        <w:tc>
          <w:tcPr>
            <w:tcW w:w="9576" w:type="dxa"/>
            <w:tcBorders>
              <w:bottom w:val="single" w:sz="4" w:space="0" w:color="000000"/>
            </w:tcBorders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Do you have family and/or friends that could make things difficult?   </w:t>
            </w:r>
            <w:r w:rsidRPr="005D1D5D">
              <w:rPr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5D">
              <w:rPr>
                <w:szCs w:val="18"/>
              </w:rPr>
              <w:instrText xml:space="preserve"> FORMCHECKBOX </w:instrText>
            </w:r>
            <w:r w:rsidRPr="00D9756E">
              <w:rPr>
                <w:szCs w:val="18"/>
              </w:rPr>
            </w:r>
            <w:r w:rsidRPr="005D1D5D">
              <w:rPr>
                <w:szCs w:val="18"/>
              </w:rPr>
              <w:fldChar w:fldCharType="end"/>
            </w:r>
            <w:r w:rsidRPr="005D1D5D">
              <w:rPr>
                <w:szCs w:val="18"/>
              </w:rPr>
              <w:t xml:space="preserve"> Yes, detail below   </w:t>
            </w:r>
            <w:r w:rsidRPr="005D1D5D">
              <w:rPr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5D">
              <w:rPr>
                <w:szCs w:val="18"/>
              </w:rPr>
              <w:instrText xml:space="preserve"> FORMCHECKBOX </w:instrText>
            </w:r>
            <w:r w:rsidRPr="00D9756E">
              <w:rPr>
                <w:szCs w:val="18"/>
              </w:rPr>
            </w:r>
            <w:r w:rsidRPr="005D1D5D">
              <w:rPr>
                <w:szCs w:val="18"/>
              </w:rPr>
              <w:fldChar w:fldCharType="end"/>
            </w:r>
            <w:r w:rsidRPr="005D1D5D">
              <w:rPr>
                <w:szCs w:val="18"/>
              </w:rPr>
              <w:t xml:space="preserve"> No</w:t>
            </w: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  <w:bookmarkEnd w:id="22"/>
          </w:p>
        </w:tc>
      </w:tr>
    </w:tbl>
    <w:p w:rsidR="006A421F" w:rsidRDefault="006A421F" w:rsidP="006A421F">
      <w:pPr>
        <w:rPr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6068"/>
        <w:gridCol w:w="1404"/>
        <w:gridCol w:w="1878"/>
      </w:tblGrid>
      <w:tr w:rsidR="006A421F" w:rsidRPr="005D1D5D">
        <w:tc>
          <w:tcPr>
            <w:tcW w:w="9576" w:type="dxa"/>
            <w:gridSpan w:val="3"/>
            <w:shd w:val="solid" w:color="548DD4" w:fill="auto"/>
          </w:tcPr>
          <w:p w:rsidR="006A421F" w:rsidRPr="005D1D5D" w:rsidRDefault="006A421F" w:rsidP="006A421F">
            <w:pPr>
              <w:spacing w:after="0" w:line="240" w:lineRule="auto"/>
              <w:jc w:val="center"/>
              <w:rPr>
                <w:b/>
                <w:color w:val="FFFFFF"/>
                <w:szCs w:val="18"/>
              </w:rPr>
            </w:pPr>
            <w:r w:rsidRPr="005D1D5D">
              <w:rPr>
                <w:b/>
                <w:color w:val="FFFFFF"/>
                <w:szCs w:val="18"/>
              </w:rPr>
              <w:t>Food and Nutrition</w:t>
            </w:r>
          </w:p>
        </w:tc>
      </w:tr>
      <w:tr w:rsidR="006A421F" w:rsidRPr="005D1D5D">
        <w:tc>
          <w:tcPr>
            <w:tcW w:w="6228" w:type="dxa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How many meals do you </w:t>
            </w:r>
            <w:r>
              <w:rPr>
                <w:szCs w:val="18"/>
              </w:rPr>
              <w:t xml:space="preserve">currently </w:t>
            </w:r>
            <w:r w:rsidRPr="005D1D5D">
              <w:rPr>
                <w:szCs w:val="18"/>
              </w:rPr>
              <w:t xml:space="preserve">eat per day?  </w:t>
            </w:r>
            <w:r w:rsidRPr="005D1D5D">
              <w:rPr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  <w:bookmarkEnd w:id="23"/>
          </w:p>
        </w:tc>
        <w:tc>
          <w:tcPr>
            <w:tcW w:w="3348" w:type="dxa"/>
            <w:gridSpan w:val="2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Vegetarian?  </w:t>
            </w:r>
            <w:r w:rsidRPr="005D1D5D">
              <w:rPr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Pr="005D1D5D">
              <w:rPr>
                <w:szCs w:val="18"/>
              </w:rPr>
              <w:instrText xml:space="preserve"> FORMCHECKBOX </w:instrText>
            </w:r>
            <w:r w:rsidRPr="00D9756E">
              <w:rPr>
                <w:szCs w:val="18"/>
              </w:rPr>
            </w:r>
            <w:r w:rsidRPr="005D1D5D">
              <w:rPr>
                <w:szCs w:val="18"/>
              </w:rPr>
              <w:fldChar w:fldCharType="end"/>
            </w:r>
            <w:bookmarkEnd w:id="24"/>
            <w:r w:rsidRPr="005D1D5D">
              <w:rPr>
                <w:szCs w:val="18"/>
              </w:rPr>
              <w:t xml:space="preserve"> Yes   </w:t>
            </w:r>
            <w:r w:rsidRPr="005D1D5D">
              <w:rPr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 w:rsidRPr="005D1D5D">
              <w:rPr>
                <w:szCs w:val="18"/>
              </w:rPr>
              <w:instrText xml:space="preserve"> FORMCHECKBOX </w:instrText>
            </w:r>
            <w:r w:rsidRPr="00D9756E">
              <w:rPr>
                <w:szCs w:val="18"/>
              </w:rPr>
            </w:r>
            <w:r w:rsidRPr="005D1D5D">
              <w:rPr>
                <w:szCs w:val="18"/>
              </w:rPr>
              <w:fldChar w:fldCharType="end"/>
            </w:r>
            <w:bookmarkEnd w:id="25"/>
            <w:r w:rsidRPr="005D1D5D">
              <w:rPr>
                <w:szCs w:val="18"/>
              </w:rPr>
              <w:t xml:space="preserve"> No</w:t>
            </w:r>
          </w:p>
        </w:tc>
      </w:tr>
      <w:tr w:rsidR="006A421F" w:rsidRPr="005D1D5D">
        <w:tc>
          <w:tcPr>
            <w:tcW w:w="6228" w:type="dxa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Rate your skill in the kitchen from 1 (bad) to 10 (excellent):  </w:t>
            </w:r>
            <w:r w:rsidRPr="005D1D5D">
              <w:rPr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  <w:bookmarkEnd w:id="26"/>
          </w:p>
        </w:tc>
        <w:tc>
          <w:tcPr>
            <w:tcW w:w="3348" w:type="dxa"/>
            <w:gridSpan w:val="2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Vegan?  </w:t>
            </w:r>
            <w:r w:rsidRPr="005D1D5D">
              <w:rPr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5D">
              <w:rPr>
                <w:szCs w:val="18"/>
              </w:rPr>
              <w:instrText xml:space="preserve"> FORMCHECKBOX </w:instrText>
            </w:r>
            <w:r w:rsidRPr="00D9756E">
              <w:rPr>
                <w:szCs w:val="18"/>
              </w:rPr>
            </w:r>
            <w:r w:rsidRPr="005D1D5D">
              <w:rPr>
                <w:szCs w:val="18"/>
              </w:rPr>
              <w:fldChar w:fldCharType="end"/>
            </w:r>
            <w:r w:rsidRPr="005D1D5D">
              <w:rPr>
                <w:szCs w:val="18"/>
              </w:rPr>
              <w:t xml:space="preserve"> Yes   </w:t>
            </w:r>
            <w:r w:rsidRPr="005D1D5D">
              <w:rPr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5D">
              <w:rPr>
                <w:szCs w:val="18"/>
              </w:rPr>
              <w:instrText xml:space="preserve"> FORMCHECKBOX </w:instrText>
            </w:r>
            <w:r w:rsidRPr="00D9756E">
              <w:rPr>
                <w:szCs w:val="18"/>
              </w:rPr>
            </w:r>
            <w:r w:rsidRPr="005D1D5D">
              <w:rPr>
                <w:szCs w:val="18"/>
              </w:rPr>
              <w:fldChar w:fldCharType="end"/>
            </w:r>
            <w:r w:rsidRPr="005D1D5D">
              <w:rPr>
                <w:szCs w:val="18"/>
              </w:rPr>
              <w:t xml:space="preserve"> No</w:t>
            </w:r>
          </w:p>
        </w:tc>
      </w:tr>
      <w:tr w:rsidR="006A421F" w:rsidRPr="005D1D5D">
        <w:tc>
          <w:tcPr>
            <w:tcW w:w="7660" w:type="dxa"/>
            <w:gridSpan w:val="2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Are you allergic to any foods?  </w:t>
            </w:r>
            <w:r w:rsidRPr="005D1D5D">
              <w:rPr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</w:tc>
        <w:tc>
          <w:tcPr>
            <w:tcW w:w="1916" w:type="dxa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</w:p>
        </w:tc>
      </w:tr>
      <w:tr w:rsidR="006A421F" w:rsidRPr="005D1D5D">
        <w:tc>
          <w:tcPr>
            <w:tcW w:w="9576" w:type="dxa"/>
            <w:gridSpan w:val="3"/>
          </w:tcPr>
          <w:p w:rsidR="006A421F" w:rsidRPr="005D1D5D" w:rsidRDefault="006A421F" w:rsidP="006A421F">
            <w:pPr>
              <w:spacing w:after="0" w:line="240" w:lineRule="auto"/>
              <w:rPr>
                <w:b/>
                <w:i/>
                <w:szCs w:val="18"/>
              </w:rPr>
            </w:pPr>
            <w:r w:rsidRPr="005D1D5D">
              <w:rPr>
                <w:b/>
                <w:i/>
                <w:szCs w:val="18"/>
              </w:rPr>
              <w:t>Please include a 3-day (minimum) food log that includes specific foods, portions, times, and fluids</w:t>
            </w:r>
          </w:p>
        </w:tc>
      </w:tr>
    </w:tbl>
    <w:p w:rsidR="006A421F" w:rsidRDefault="006A421F" w:rsidP="006A421F">
      <w:pPr>
        <w:rPr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5601"/>
        <w:gridCol w:w="3749"/>
      </w:tblGrid>
      <w:tr w:rsidR="006A421F" w:rsidRPr="005D1D5D">
        <w:tc>
          <w:tcPr>
            <w:tcW w:w="9576" w:type="dxa"/>
            <w:gridSpan w:val="2"/>
            <w:shd w:val="solid" w:color="548DD4" w:fill="auto"/>
          </w:tcPr>
          <w:p w:rsidR="006A421F" w:rsidRPr="005D1D5D" w:rsidRDefault="006A421F" w:rsidP="006A421F">
            <w:pPr>
              <w:spacing w:after="0" w:line="240" w:lineRule="auto"/>
              <w:jc w:val="center"/>
              <w:rPr>
                <w:b/>
                <w:color w:val="FFFFFF"/>
                <w:szCs w:val="18"/>
              </w:rPr>
            </w:pPr>
            <w:r w:rsidRPr="005D1D5D">
              <w:rPr>
                <w:b/>
                <w:color w:val="FFFFFF"/>
                <w:szCs w:val="18"/>
              </w:rPr>
              <w:t>Exercise and Equipment</w:t>
            </w:r>
          </w:p>
        </w:tc>
      </w:tr>
      <w:tr w:rsidR="006A421F" w:rsidRPr="005D1D5D">
        <w:tc>
          <w:tcPr>
            <w:tcW w:w="5745" w:type="dxa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>What is your max</w:t>
            </w:r>
            <w:r>
              <w:rPr>
                <w:szCs w:val="18"/>
              </w:rPr>
              <w:t xml:space="preserve"> lift</w:t>
            </w:r>
            <w:r w:rsidRPr="005D1D5D">
              <w:rPr>
                <w:szCs w:val="18"/>
              </w:rPr>
              <w:t xml:space="preserve"> on these exercises? (Leave blank if unsure):  </w:t>
            </w: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Bench Press:  </w:t>
            </w:r>
            <w:r w:rsidRPr="005D1D5D">
              <w:rPr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  <w:r w:rsidRPr="005D1D5D">
              <w:rPr>
                <w:szCs w:val="18"/>
              </w:rPr>
              <w:t xml:space="preserve">lbs for </w:t>
            </w:r>
            <w:r w:rsidRPr="005D1D5D">
              <w:rPr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  <w:r w:rsidRPr="005D1D5D">
              <w:rPr>
                <w:szCs w:val="18"/>
              </w:rPr>
              <w:t xml:space="preserve"> repetitions</w:t>
            </w: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Squat:  </w:t>
            </w:r>
            <w:r w:rsidRPr="005D1D5D">
              <w:rPr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  <w:r w:rsidRPr="005D1D5D">
              <w:rPr>
                <w:szCs w:val="18"/>
              </w:rPr>
              <w:t xml:space="preserve">lbs for </w:t>
            </w:r>
            <w:r w:rsidRPr="005D1D5D">
              <w:rPr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  <w:r w:rsidRPr="005D1D5D">
              <w:rPr>
                <w:szCs w:val="18"/>
              </w:rPr>
              <w:t xml:space="preserve"> repetitions</w:t>
            </w: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Deadlift:  </w:t>
            </w:r>
            <w:r w:rsidRPr="005D1D5D">
              <w:rPr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  <w:r w:rsidRPr="005D1D5D">
              <w:rPr>
                <w:szCs w:val="18"/>
              </w:rPr>
              <w:t xml:space="preserve">lbs for </w:t>
            </w:r>
            <w:r w:rsidRPr="005D1D5D">
              <w:rPr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  <w:r w:rsidRPr="005D1D5D">
              <w:rPr>
                <w:szCs w:val="18"/>
              </w:rPr>
              <w:t xml:space="preserve"> repetitions</w:t>
            </w:r>
          </w:p>
        </w:tc>
        <w:tc>
          <w:tcPr>
            <w:tcW w:w="3831" w:type="dxa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>Where will you be performing resistance training</w:t>
            </w:r>
            <w:r>
              <w:rPr>
                <w:szCs w:val="18"/>
              </w:rPr>
              <w:t xml:space="preserve"> (name of gym, etc)</w:t>
            </w:r>
            <w:r w:rsidRPr="005D1D5D">
              <w:rPr>
                <w:szCs w:val="18"/>
              </w:rPr>
              <w:t>?</w:t>
            </w: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</w:tc>
      </w:tr>
      <w:tr w:rsidR="006A421F" w:rsidRPr="005D1D5D">
        <w:tc>
          <w:tcPr>
            <w:tcW w:w="9576" w:type="dxa"/>
            <w:gridSpan w:val="2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Do you have access to outdoor trails/paths for biking, walking, or running?  </w:t>
            </w:r>
            <w:r w:rsidRPr="005D1D5D">
              <w:rPr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 w:rsidRPr="005D1D5D">
              <w:rPr>
                <w:szCs w:val="18"/>
              </w:rPr>
              <w:instrText xml:space="preserve"> FORMCHECKBOX </w:instrText>
            </w:r>
            <w:r w:rsidRPr="00D9756E">
              <w:rPr>
                <w:szCs w:val="18"/>
              </w:rPr>
            </w:r>
            <w:r w:rsidRPr="005D1D5D">
              <w:rPr>
                <w:szCs w:val="18"/>
              </w:rPr>
              <w:fldChar w:fldCharType="end"/>
            </w:r>
            <w:bookmarkEnd w:id="27"/>
            <w:r w:rsidRPr="005D1D5D">
              <w:rPr>
                <w:szCs w:val="18"/>
              </w:rPr>
              <w:t xml:space="preserve"> Yes    </w:t>
            </w:r>
            <w:r w:rsidRPr="005D1D5D">
              <w:rPr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"/>
            <w:r w:rsidRPr="005D1D5D">
              <w:rPr>
                <w:szCs w:val="18"/>
              </w:rPr>
              <w:instrText xml:space="preserve"> FORMCHECKBOX </w:instrText>
            </w:r>
            <w:r w:rsidRPr="00D9756E">
              <w:rPr>
                <w:szCs w:val="18"/>
              </w:rPr>
            </w:r>
            <w:r w:rsidRPr="005D1D5D">
              <w:rPr>
                <w:szCs w:val="18"/>
              </w:rPr>
              <w:fldChar w:fldCharType="end"/>
            </w:r>
            <w:bookmarkEnd w:id="28"/>
            <w:r w:rsidRPr="005D1D5D">
              <w:rPr>
                <w:szCs w:val="18"/>
              </w:rPr>
              <w:t xml:space="preserve"> No</w:t>
            </w:r>
          </w:p>
        </w:tc>
      </w:tr>
      <w:tr w:rsidR="006A421F" w:rsidRPr="005D1D5D">
        <w:tc>
          <w:tcPr>
            <w:tcW w:w="9576" w:type="dxa"/>
            <w:gridSpan w:val="2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Do you have easy access to a treadmill, elliptical machine, or similar?  </w:t>
            </w:r>
            <w:r w:rsidRPr="005D1D5D">
              <w:rPr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"/>
            <w:r w:rsidRPr="005D1D5D">
              <w:rPr>
                <w:szCs w:val="18"/>
              </w:rPr>
              <w:instrText xml:space="preserve"> FORMCHECKBOX </w:instrText>
            </w:r>
            <w:r w:rsidRPr="00D9756E">
              <w:rPr>
                <w:szCs w:val="18"/>
              </w:rPr>
            </w:r>
            <w:r w:rsidRPr="005D1D5D">
              <w:rPr>
                <w:szCs w:val="18"/>
              </w:rPr>
              <w:fldChar w:fldCharType="end"/>
            </w:r>
            <w:bookmarkEnd w:id="29"/>
            <w:r w:rsidRPr="005D1D5D">
              <w:rPr>
                <w:szCs w:val="18"/>
              </w:rPr>
              <w:t xml:space="preserve"> Yes    </w:t>
            </w:r>
            <w:r w:rsidRPr="005D1D5D">
              <w:rPr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"/>
            <w:r w:rsidRPr="005D1D5D">
              <w:rPr>
                <w:szCs w:val="18"/>
              </w:rPr>
              <w:instrText xml:space="preserve"> FORMCHECKBOX </w:instrText>
            </w:r>
            <w:r w:rsidRPr="00D9756E">
              <w:rPr>
                <w:szCs w:val="18"/>
              </w:rPr>
            </w:r>
            <w:r w:rsidRPr="005D1D5D">
              <w:rPr>
                <w:szCs w:val="18"/>
              </w:rPr>
              <w:fldChar w:fldCharType="end"/>
            </w:r>
            <w:bookmarkEnd w:id="30"/>
            <w:r w:rsidRPr="005D1D5D">
              <w:rPr>
                <w:szCs w:val="18"/>
              </w:rPr>
              <w:t xml:space="preserve"> No</w:t>
            </w:r>
          </w:p>
        </w:tc>
      </w:tr>
      <w:tr w:rsidR="006A421F" w:rsidRPr="005D1D5D">
        <w:trPr>
          <w:trHeight w:val="130"/>
        </w:trPr>
        <w:tc>
          <w:tcPr>
            <w:tcW w:w="9576" w:type="dxa"/>
            <w:gridSpan w:val="2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How comfortable are you with gym equipment on a scale from 1 (not at all) to 10 (very): 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rFonts w:ascii="Microsoft Sans Serif" w:hAnsi="Microsoft Sans Serif" w:cs="Microsoft Sans Serif"/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</w:tc>
      </w:tr>
      <w:tr w:rsidR="006A421F" w:rsidRPr="005D1D5D">
        <w:trPr>
          <w:trHeight w:val="130"/>
        </w:trPr>
        <w:tc>
          <w:tcPr>
            <w:tcW w:w="9576" w:type="dxa"/>
            <w:gridSpan w:val="2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Rate your flexibility from 1-10         Upper body: 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   Lower body: 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</w:tc>
      </w:tr>
      <w:tr w:rsidR="006A421F" w:rsidRPr="005D1D5D">
        <w:trPr>
          <w:trHeight w:val="130"/>
        </w:trPr>
        <w:tc>
          <w:tcPr>
            <w:tcW w:w="9576" w:type="dxa"/>
            <w:gridSpan w:val="2"/>
          </w:tcPr>
          <w:p w:rsidR="006A421F" w:rsidRDefault="006A421F" w:rsidP="006A421F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What are your least flexible areas: 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</w:tc>
      </w:tr>
    </w:tbl>
    <w:p w:rsidR="006A421F" w:rsidRDefault="006A421F" w:rsidP="006A421F">
      <w:pPr>
        <w:rPr>
          <w:szCs w:val="18"/>
        </w:rPr>
      </w:pPr>
    </w:p>
    <w:p w:rsidR="006A421F" w:rsidRDefault="006A421F" w:rsidP="006A421F">
      <w:pPr>
        <w:rPr>
          <w:szCs w:val="18"/>
        </w:rPr>
      </w:pPr>
    </w:p>
    <w:p w:rsidR="006A421F" w:rsidRDefault="006A421F" w:rsidP="006A421F">
      <w:pPr>
        <w:rPr>
          <w:szCs w:val="18"/>
        </w:rPr>
      </w:pPr>
    </w:p>
    <w:tbl>
      <w:tblPr>
        <w:tblW w:w="9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625"/>
        <w:gridCol w:w="2430"/>
        <w:gridCol w:w="293"/>
        <w:gridCol w:w="337"/>
        <w:gridCol w:w="1990"/>
        <w:gridCol w:w="620"/>
        <w:gridCol w:w="142"/>
        <w:gridCol w:w="3219"/>
      </w:tblGrid>
      <w:tr w:rsidR="006A421F" w:rsidRPr="005D1D5D">
        <w:trPr>
          <w:trHeight w:val="315"/>
        </w:trPr>
        <w:tc>
          <w:tcPr>
            <w:tcW w:w="9656" w:type="dxa"/>
            <w:gridSpan w:val="8"/>
            <w:shd w:val="clear" w:color="auto" w:fill="339966"/>
          </w:tcPr>
          <w:p w:rsidR="006A421F" w:rsidRPr="0094181C" w:rsidRDefault="006A421F" w:rsidP="006A421F">
            <w:pPr>
              <w:spacing w:after="0" w:line="240" w:lineRule="auto"/>
              <w:jc w:val="center"/>
              <w:rPr>
                <w:b/>
                <w:color w:val="FFFFFF"/>
                <w:szCs w:val="18"/>
              </w:rPr>
            </w:pPr>
            <w:r w:rsidRPr="0094181C">
              <w:rPr>
                <w:b/>
                <w:color w:val="FFFFFF"/>
                <w:szCs w:val="18"/>
              </w:rPr>
              <w:t>Essay Questions</w:t>
            </w:r>
          </w:p>
        </w:tc>
      </w:tr>
      <w:tr w:rsidR="006A421F" w:rsidRPr="005D1D5D">
        <w:trPr>
          <w:trHeight w:val="1430"/>
        </w:trPr>
        <w:tc>
          <w:tcPr>
            <w:tcW w:w="9656" w:type="dxa"/>
            <w:gridSpan w:val="8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>Describe any physical limitations you have that may inhibit your work in the gym</w:t>
            </w:r>
            <w:r>
              <w:rPr>
                <w:szCs w:val="18"/>
              </w:rPr>
              <w:t>.  This includes muscle pulls/tears, joint limitations or discomfort, range of motion imbalances, previous surgeries, etc.  Be as detailed and thorough as possible!</w:t>
            </w:r>
            <w:r w:rsidRPr="005D1D5D">
              <w:rPr>
                <w:szCs w:val="18"/>
              </w:rPr>
              <w:t xml:space="preserve"> </w:t>
            </w:r>
            <w:r w:rsidRPr="005D1D5D">
              <w:rPr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noProof/>
                <w:szCs w:val="18"/>
              </w:rPr>
              <w:t> </w:t>
            </w:r>
            <w:r w:rsidRPr="005D1D5D">
              <w:rPr>
                <w:noProof/>
                <w:szCs w:val="18"/>
              </w:rPr>
              <w:t> </w:t>
            </w:r>
            <w:r w:rsidRPr="005D1D5D">
              <w:rPr>
                <w:noProof/>
                <w:szCs w:val="18"/>
              </w:rPr>
              <w:t> </w:t>
            </w:r>
            <w:r w:rsidRPr="005D1D5D">
              <w:rPr>
                <w:noProof/>
                <w:szCs w:val="18"/>
              </w:rPr>
              <w:t> </w:t>
            </w:r>
            <w:r w:rsidRPr="005D1D5D"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</w:p>
        </w:tc>
      </w:tr>
      <w:tr w:rsidR="006A421F" w:rsidRPr="005D1D5D" w:rsidTr="00D0473F">
        <w:trPr>
          <w:trHeight w:val="675"/>
        </w:trPr>
        <w:tc>
          <w:tcPr>
            <w:tcW w:w="9656" w:type="dxa"/>
            <w:gridSpan w:val="8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Elaborate on any time or schedule limitations </w:t>
            </w:r>
            <w:r>
              <w:rPr>
                <w:szCs w:val="18"/>
              </w:rPr>
              <w:t xml:space="preserve">or irregularities </w:t>
            </w:r>
            <w:r w:rsidRPr="005D1D5D">
              <w:rPr>
                <w:szCs w:val="18"/>
              </w:rPr>
              <w:t xml:space="preserve">you have that may interfere with your ability to adhere to a structured exercise schedule: </w:t>
            </w: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 xml:space="preserve"> </w:t>
            </w:r>
            <w:r w:rsidRPr="005D1D5D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noProof/>
                <w:szCs w:val="18"/>
              </w:rPr>
              <w:t> </w:t>
            </w:r>
            <w:r w:rsidRPr="005D1D5D">
              <w:rPr>
                <w:noProof/>
                <w:szCs w:val="18"/>
              </w:rPr>
              <w:t> </w:t>
            </w:r>
            <w:r w:rsidRPr="005D1D5D">
              <w:rPr>
                <w:noProof/>
                <w:szCs w:val="18"/>
              </w:rPr>
              <w:t> </w:t>
            </w:r>
            <w:r w:rsidRPr="005D1D5D">
              <w:rPr>
                <w:noProof/>
                <w:szCs w:val="18"/>
              </w:rPr>
              <w:t> </w:t>
            </w:r>
            <w:r w:rsidRPr="005D1D5D"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</w:p>
        </w:tc>
      </w:tr>
      <w:tr w:rsidR="00D0473F" w:rsidRPr="005D1D5D">
        <w:trPr>
          <w:trHeight w:val="675"/>
        </w:trPr>
        <w:tc>
          <w:tcPr>
            <w:tcW w:w="9656" w:type="dxa"/>
            <w:gridSpan w:val="8"/>
          </w:tcPr>
          <w:p w:rsidR="00D0473F" w:rsidRPr="005D1D5D" w:rsidRDefault="00D0473F" w:rsidP="006A421F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Please place a check next to every piece of equipment you have access to in the gym where you will be lifting most commonly.  If unsure, leave an option blank.</w:t>
            </w:r>
          </w:p>
        </w:tc>
      </w:tr>
      <w:tr w:rsidR="00D0473F" w:rsidRPr="005D1D5D" w:rsidTr="00D0473F">
        <w:trPr>
          <w:trHeight w:val="970"/>
        </w:trPr>
        <w:tc>
          <w:tcPr>
            <w:tcW w:w="625" w:type="dxa"/>
          </w:tcPr>
          <w:sdt>
            <w:sdtPr>
              <w:rPr>
                <w:szCs w:val="18"/>
              </w:rPr>
              <w:id w:val="461545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0473F" w:rsidRDefault="00D0473F" w:rsidP="006A421F">
                <w:pPr>
                  <w:spacing w:after="0" w:line="240" w:lineRule="auto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  <w:sdt>
            <w:sdtPr>
              <w:rPr>
                <w:szCs w:val="18"/>
              </w:rPr>
              <w:id w:val="1481582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0473F" w:rsidRDefault="00D0473F" w:rsidP="006A421F">
                <w:pPr>
                  <w:spacing w:after="0" w:line="240" w:lineRule="auto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  <w:sdt>
            <w:sdtPr>
              <w:rPr>
                <w:szCs w:val="18"/>
              </w:rPr>
              <w:id w:val="530004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0473F" w:rsidRDefault="00D0473F" w:rsidP="006A421F">
                <w:pPr>
                  <w:spacing w:after="0" w:line="240" w:lineRule="auto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  <w:sdt>
            <w:sdtPr>
              <w:rPr>
                <w:szCs w:val="18"/>
              </w:rPr>
              <w:id w:val="-1469664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0473F" w:rsidRDefault="00D0473F" w:rsidP="006A421F">
                <w:pPr>
                  <w:spacing w:after="0" w:line="240" w:lineRule="auto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  <w:sdt>
            <w:sdtPr>
              <w:rPr>
                <w:szCs w:val="18"/>
              </w:rPr>
              <w:id w:val="732975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0473F" w:rsidRDefault="00D0473F" w:rsidP="006A421F">
                <w:pPr>
                  <w:spacing w:after="0" w:line="240" w:lineRule="auto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  <w:sdt>
            <w:sdtPr>
              <w:rPr>
                <w:szCs w:val="18"/>
              </w:rPr>
              <w:id w:val="1698042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0473F" w:rsidRDefault="00D0473F" w:rsidP="006A421F">
                <w:pPr>
                  <w:spacing w:after="0" w:line="240" w:lineRule="auto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  <w:sdt>
            <w:sdtPr>
              <w:rPr>
                <w:szCs w:val="18"/>
              </w:rPr>
              <w:id w:val="-494882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0473F" w:rsidRDefault="00D0473F" w:rsidP="006A421F">
                <w:pPr>
                  <w:spacing w:after="0" w:line="240" w:lineRule="auto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</w:tc>
        <w:tc>
          <w:tcPr>
            <w:tcW w:w="2430" w:type="dxa"/>
          </w:tcPr>
          <w:p w:rsidR="00D0473F" w:rsidRDefault="00D0473F" w:rsidP="00D0473F">
            <w:pPr>
              <w:spacing w:after="0" w:line="259" w:lineRule="auto"/>
              <w:rPr>
                <w:szCs w:val="18"/>
              </w:rPr>
            </w:pPr>
            <w:r>
              <w:rPr>
                <w:szCs w:val="18"/>
              </w:rPr>
              <w:t>Barbells</w:t>
            </w:r>
          </w:p>
          <w:p w:rsidR="00D0473F" w:rsidRDefault="00D0473F" w:rsidP="00D0473F">
            <w:pPr>
              <w:spacing w:after="0" w:line="259" w:lineRule="auto"/>
              <w:rPr>
                <w:szCs w:val="18"/>
              </w:rPr>
            </w:pPr>
            <w:r>
              <w:rPr>
                <w:szCs w:val="18"/>
              </w:rPr>
              <w:t>Squat rack</w:t>
            </w:r>
          </w:p>
          <w:p w:rsidR="00D0473F" w:rsidRDefault="00D0473F" w:rsidP="00D0473F">
            <w:pPr>
              <w:spacing w:after="0" w:line="259" w:lineRule="auto"/>
              <w:rPr>
                <w:szCs w:val="18"/>
              </w:rPr>
            </w:pPr>
            <w:r>
              <w:rPr>
                <w:szCs w:val="18"/>
              </w:rPr>
              <w:t>DB’s up to 50lb</w:t>
            </w:r>
          </w:p>
          <w:p w:rsidR="00D0473F" w:rsidRDefault="00D0473F" w:rsidP="00D0473F">
            <w:pPr>
              <w:spacing w:after="0" w:line="259" w:lineRule="auto"/>
              <w:rPr>
                <w:szCs w:val="18"/>
              </w:rPr>
            </w:pPr>
            <w:r>
              <w:rPr>
                <w:szCs w:val="18"/>
              </w:rPr>
              <w:t>DB’s up to 100lb</w:t>
            </w:r>
          </w:p>
          <w:p w:rsidR="00D0473F" w:rsidRDefault="00D0473F" w:rsidP="00D0473F">
            <w:pPr>
              <w:spacing w:after="0" w:line="259" w:lineRule="auto"/>
              <w:rPr>
                <w:szCs w:val="18"/>
              </w:rPr>
            </w:pPr>
            <w:r>
              <w:rPr>
                <w:szCs w:val="18"/>
              </w:rPr>
              <w:t>Plate-loaded leg press</w:t>
            </w:r>
          </w:p>
          <w:p w:rsidR="00D0473F" w:rsidRDefault="00D0473F" w:rsidP="00D0473F">
            <w:pPr>
              <w:spacing w:after="0" w:line="259" w:lineRule="auto"/>
              <w:rPr>
                <w:szCs w:val="18"/>
              </w:rPr>
            </w:pPr>
            <w:r>
              <w:rPr>
                <w:szCs w:val="18"/>
              </w:rPr>
              <w:t>Hack squat</w:t>
            </w:r>
          </w:p>
          <w:p w:rsidR="00D0473F" w:rsidRDefault="00D0473F" w:rsidP="00D0473F">
            <w:pPr>
              <w:spacing w:after="0" w:line="259" w:lineRule="auto"/>
              <w:rPr>
                <w:szCs w:val="18"/>
              </w:rPr>
            </w:pPr>
            <w:r>
              <w:rPr>
                <w:szCs w:val="18"/>
              </w:rPr>
              <w:t>T-Bar row</w:t>
            </w:r>
          </w:p>
        </w:tc>
        <w:tc>
          <w:tcPr>
            <w:tcW w:w="630" w:type="dxa"/>
            <w:gridSpan w:val="2"/>
          </w:tcPr>
          <w:sdt>
            <w:sdtPr>
              <w:rPr>
                <w:szCs w:val="18"/>
              </w:rPr>
              <w:id w:val="57606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0473F" w:rsidRDefault="00D0473F" w:rsidP="00D0473F">
                <w:pPr>
                  <w:spacing w:after="0" w:line="240" w:lineRule="auto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  <w:sdt>
            <w:sdtPr>
              <w:rPr>
                <w:szCs w:val="18"/>
              </w:rPr>
              <w:id w:val="-1129308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0473F" w:rsidRDefault="00D0473F" w:rsidP="00D0473F">
                <w:pPr>
                  <w:spacing w:after="0" w:line="240" w:lineRule="auto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  <w:sdt>
            <w:sdtPr>
              <w:rPr>
                <w:szCs w:val="18"/>
              </w:rPr>
              <w:id w:val="1669822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0473F" w:rsidRDefault="00D0473F" w:rsidP="00D0473F">
                <w:pPr>
                  <w:spacing w:after="0" w:line="240" w:lineRule="auto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  <w:sdt>
            <w:sdtPr>
              <w:rPr>
                <w:szCs w:val="18"/>
              </w:rPr>
              <w:id w:val="-1079826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0473F" w:rsidRDefault="00D0473F" w:rsidP="00D0473F">
                <w:pPr>
                  <w:spacing w:after="0" w:line="240" w:lineRule="auto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  <w:sdt>
            <w:sdtPr>
              <w:rPr>
                <w:szCs w:val="18"/>
              </w:rPr>
              <w:id w:val="826489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0473F" w:rsidRDefault="00D0473F" w:rsidP="00D0473F">
                <w:pPr>
                  <w:spacing w:after="0" w:line="240" w:lineRule="auto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  <w:sdt>
            <w:sdtPr>
              <w:rPr>
                <w:szCs w:val="18"/>
              </w:rPr>
              <w:id w:val="-1323419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0473F" w:rsidRDefault="00D0473F" w:rsidP="00D0473F">
                <w:pPr>
                  <w:spacing w:after="0" w:line="240" w:lineRule="auto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  <w:sdt>
            <w:sdtPr>
              <w:rPr>
                <w:szCs w:val="18"/>
              </w:rPr>
              <w:id w:val="-1427031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0473F" w:rsidRDefault="00D0473F" w:rsidP="00D0473F">
                <w:pPr>
                  <w:spacing w:after="0" w:line="240" w:lineRule="auto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</w:tc>
        <w:tc>
          <w:tcPr>
            <w:tcW w:w="1990" w:type="dxa"/>
          </w:tcPr>
          <w:p w:rsidR="00D0473F" w:rsidRDefault="00D0473F" w:rsidP="00D0473F">
            <w:pPr>
              <w:spacing w:after="0" w:line="259" w:lineRule="auto"/>
              <w:rPr>
                <w:szCs w:val="18"/>
              </w:rPr>
            </w:pPr>
            <w:r>
              <w:rPr>
                <w:szCs w:val="18"/>
              </w:rPr>
              <w:t>Kettlebells</w:t>
            </w:r>
          </w:p>
          <w:p w:rsidR="00D0473F" w:rsidRDefault="00D0473F" w:rsidP="00D0473F">
            <w:pPr>
              <w:spacing w:after="0" w:line="259" w:lineRule="auto"/>
              <w:rPr>
                <w:szCs w:val="18"/>
              </w:rPr>
            </w:pPr>
            <w:r>
              <w:rPr>
                <w:szCs w:val="18"/>
              </w:rPr>
              <w:t>TRX</w:t>
            </w:r>
          </w:p>
          <w:p w:rsidR="00D0473F" w:rsidRDefault="00D0473F" w:rsidP="00D0473F">
            <w:pPr>
              <w:spacing w:after="0" w:line="259" w:lineRule="auto"/>
              <w:rPr>
                <w:szCs w:val="18"/>
              </w:rPr>
            </w:pPr>
            <w:r>
              <w:rPr>
                <w:szCs w:val="18"/>
              </w:rPr>
              <w:t>Rowing Machine</w:t>
            </w:r>
          </w:p>
          <w:p w:rsidR="00D0473F" w:rsidRDefault="00D0473F" w:rsidP="00D0473F">
            <w:pPr>
              <w:spacing w:after="0" w:line="259" w:lineRule="auto"/>
              <w:rPr>
                <w:szCs w:val="18"/>
              </w:rPr>
            </w:pPr>
            <w:r>
              <w:rPr>
                <w:szCs w:val="18"/>
              </w:rPr>
              <w:t>Smith Machine</w:t>
            </w:r>
          </w:p>
          <w:p w:rsidR="00D0473F" w:rsidRDefault="00D0473F" w:rsidP="00D0473F">
            <w:pPr>
              <w:spacing w:after="0" w:line="259" w:lineRule="auto"/>
              <w:rPr>
                <w:szCs w:val="18"/>
              </w:rPr>
            </w:pPr>
            <w:r>
              <w:rPr>
                <w:szCs w:val="18"/>
              </w:rPr>
              <w:t>Cable Crossover</w:t>
            </w:r>
          </w:p>
          <w:p w:rsidR="00D0473F" w:rsidRDefault="00D0473F" w:rsidP="00D0473F">
            <w:pPr>
              <w:spacing w:after="0" w:line="259" w:lineRule="auto"/>
              <w:rPr>
                <w:szCs w:val="18"/>
              </w:rPr>
            </w:pPr>
            <w:proofErr w:type="spellStart"/>
            <w:r>
              <w:rPr>
                <w:szCs w:val="18"/>
              </w:rPr>
              <w:t>Lat</w:t>
            </w:r>
            <w:proofErr w:type="spellEnd"/>
            <w:r>
              <w:rPr>
                <w:szCs w:val="18"/>
              </w:rPr>
              <w:t xml:space="preserve"> pulldown</w:t>
            </w:r>
          </w:p>
          <w:p w:rsidR="00D0473F" w:rsidRDefault="00D0473F" w:rsidP="00D0473F">
            <w:pPr>
              <w:spacing w:after="0" w:line="259" w:lineRule="auto"/>
              <w:rPr>
                <w:szCs w:val="18"/>
              </w:rPr>
            </w:pPr>
            <w:r>
              <w:rPr>
                <w:szCs w:val="18"/>
              </w:rPr>
              <w:t>Seated cable row</w:t>
            </w:r>
          </w:p>
        </w:tc>
        <w:tc>
          <w:tcPr>
            <w:tcW w:w="620" w:type="dxa"/>
          </w:tcPr>
          <w:sdt>
            <w:sdtPr>
              <w:rPr>
                <w:szCs w:val="18"/>
              </w:rPr>
              <w:id w:val="-1964101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0473F" w:rsidRDefault="00D0473F" w:rsidP="00D0473F">
                <w:pPr>
                  <w:spacing w:after="0" w:line="240" w:lineRule="auto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  <w:sdt>
            <w:sdtPr>
              <w:rPr>
                <w:szCs w:val="18"/>
              </w:rPr>
              <w:id w:val="-180743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0473F" w:rsidRDefault="00D0473F" w:rsidP="00D0473F">
                <w:pPr>
                  <w:spacing w:after="0" w:line="240" w:lineRule="auto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  <w:sdt>
            <w:sdtPr>
              <w:rPr>
                <w:szCs w:val="18"/>
              </w:rPr>
              <w:id w:val="378133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0473F" w:rsidRDefault="00D0473F" w:rsidP="00D0473F">
                <w:pPr>
                  <w:spacing w:after="0" w:line="240" w:lineRule="auto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  <w:p w:rsidR="00D0473F" w:rsidRDefault="00D0473F" w:rsidP="00184E2A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3361" w:type="dxa"/>
            <w:gridSpan w:val="2"/>
          </w:tcPr>
          <w:p w:rsidR="00D0473F" w:rsidRDefault="00D0473F" w:rsidP="00D0473F">
            <w:pPr>
              <w:spacing w:after="0" w:line="259" w:lineRule="auto"/>
              <w:rPr>
                <w:szCs w:val="18"/>
              </w:rPr>
            </w:pPr>
            <w:r>
              <w:rPr>
                <w:szCs w:val="18"/>
              </w:rPr>
              <w:t xml:space="preserve">Assisted </w:t>
            </w:r>
            <w:proofErr w:type="spellStart"/>
            <w:r>
              <w:rPr>
                <w:szCs w:val="18"/>
              </w:rPr>
              <w:t>pullup</w:t>
            </w:r>
            <w:proofErr w:type="spellEnd"/>
          </w:p>
          <w:p w:rsidR="00D0473F" w:rsidRDefault="00D0473F" w:rsidP="00D0473F">
            <w:pPr>
              <w:spacing w:after="0" w:line="259" w:lineRule="auto"/>
              <w:rPr>
                <w:szCs w:val="18"/>
              </w:rPr>
            </w:pPr>
            <w:r>
              <w:rPr>
                <w:szCs w:val="18"/>
              </w:rPr>
              <w:t>Lying leg curl</w:t>
            </w:r>
          </w:p>
          <w:p w:rsidR="00D0473F" w:rsidRDefault="00184E2A" w:rsidP="00D0473F">
            <w:pPr>
              <w:spacing w:after="0" w:line="259" w:lineRule="auto"/>
              <w:rPr>
                <w:szCs w:val="18"/>
              </w:rPr>
            </w:pPr>
            <w:r>
              <w:rPr>
                <w:szCs w:val="18"/>
              </w:rPr>
              <w:t>Various single exercise machine</w:t>
            </w:r>
          </w:p>
          <w:p w:rsidR="00184E2A" w:rsidRDefault="00184E2A" w:rsidP="00D0473F">
            <w:pPr>
              <w:spacing w:after="0" w:line="259" w:lineRule="auto"/>
              <w:rPr>
                <w:szCs w:val="18"/>
              </w:rPr>
            </w:pPr>
            <w:r>
              <w:rPr>
                <w:szCs w:val="18"/>
              </w:rPr>
              <w:t>Other:</w:t>
            </w:r>
          </w:p>
          <w:p w:rsidR="00184E2A" w:rsidRPr="005D1D5D" w:rsidRDefault="00184E2A" w:rsidP="00D0473F">
            <w:pPr>
              <w:spacing w:after="0" w:line="259" w:lineRule="auto"/>
              <w:rPr>
                <w:szCs w:val="18"/>
              </w:rPr>
            </w:pPr>
            <w:r w:rsidRPr="005D1D5D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noProof/>
                <w:szCs w:val="18"/>
              </w:rPr>
              <w:t> </w:t>
            </w:r>
            <w:r w:rsidRPr="005D1D5D">
              <w:rPr>
                <w:noProof/>
                <w:szCs w:val="18"/>
              </w:rPr>
              <w:t> </w:t>
            </w:r>
            <w:r w:rsidRPr="005D1D5D">
              <w:rPr>
                <w:noProof/>
                <w:szCs w:val="18"/>
              </w:rPr>
              <w:t> </w:t>
            </w:r>
            <w:r w:rsidRPr="005D1D5D">
              <w:rPr>
                <w:noProof/>
                <w:szCs w:val="18"/>
              </w:rPr>
              <w:t> </w:t>
            </w:r>
            <w:r w:rsidRPr="005D1D5D"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</w:tc>
      </w:tr>
      <w:tr w:rsidR="006A421F" w:rsidRPr="005D1D5D">
        <w:trPr>
          <w:trHeight w:val="1700"/>
        </w:trPr>
        <w:tc>
          <w:tcPr>
            <w:tcW w:w="9656" w:type="dxa"/>
            <w:gridSpan w:val="8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t>Describe any previous gym experience you may have, including what kind of training yielded the best results for you, and any time spent working with a personal trainer in the past.  Were these positive or negative experiences?</w:t>
            </w: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 w:rsidRPr="005D1D5D">
              <w:rPr>
                <w:noProof/>
                <w:szCs w:val="18"/>
              </w:rPr>
              <w:t> </w:t>
            </w:r>
            <w:r w:rsidRPr="005D1D5D">
              <w:rPr>
                <w:noProof/>
                <w:szCs w:val="18"/>
              </w:rPr>
              <w:t> </w:t>
            </w:r>
            <w:r w:rsidRPr="005D1D5D">
              <w:rPr>
                <w:noProof/>
                <w:szCs w:val="18"/>
              </w:rPr>
              <w:t> </w:t>
            </w:r>
            <w:r w:rsidRPr="005D1D5D">
              <w:rPr>
                <w:noProof/>
                <w:szCs w:val="18"/>
              </w:rPr>
              <w:t> </w:t>
            </w:r>
            <w:r w:rsidRPr="005D1D5D"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</w:p>
        </w:tc>
      </w:tr>
      <w:tr w:rsidR="006A421F" w:rsidRPr="005D1D5D">
        <w:trPr>
          <w:trHeight w:val="670"/>
        </w:trPr>
        <w:tc>
          <w:tcPr>
            <w:tcW w:w="9656" w:type="dxa"/>
            <w:gridSpan w:val="8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Is there are a particular body part you need or want to focus on, or a particular feat (eg: handstand pushups) you’d like to be able to accomplish?</w:t>
            </w: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</w:p>
        </w:tc>
      </w:tr>
      <w:tr w:rsidR="006A421F" w:rsidRPr="005D1D5D">
        <w:trPr>
          <w:trHeight w:val="670"/>
        </w:trPr>
        <w:tc>
          <w:tcPr>
            <w:tcW w:w="9656" w:type="dxa"/>
            <w:gridSpan w:val="8"/>
          </w:tcPr>
          <w:p w:rsidR="006A421F" w:rsidRDefault="006A421F" w:rsidP="006A421F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Please detail any supplements you are currently taking, indicating dosage (if known) and frequency.  If you use whey protein, please specify the brand and product.</w:t>
            </w:r>
            <w:r w:rsidR="00652375">
              <w:rPr>
                <w:szCs w:val="18"/>
              </w:rPr>
              <w:t xml:space="preserve">  Please be as explicit and detailed as possible.</w:t>
            </w:r>
          </w:p>
          <w:p w:rsidR="006A421F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6A421F" w:rsidRDefault="006A421F" w:rsidP="006A421F">
            <w:pPr>
              <w:spacing w:after="0" w:line="240" w:lineRule="auto"/>
              <w:rPr>
                <w:szCs w:val="18"/>
              </w:rPr>
            </w:pPr>
          </w:p>
          <w:p w:rsidR="006A421F" w:rsidRDefault="006A421F" w:rsidP="006A421F">
            <w:pPr>
              <w:spacing w:after="0" w:line="240" w:lineRule="auto"/>
              <w:rPr>
                <w:szCs w:val="18"/>
              </w:rPr>
            </w:pPr>
          </w:p>
          <w:p w:rsidR="00D0473F" w:rsidRDefault="00D0473F" w:rsidP="006A421F">
            <w:pPr>
              <w:spacing w:after="0" w:line="240" w:lineRule="auto"/>
              <w:rPr>
                <w:szCs w:val="18"/>
              </w:rPr>
            </w:pPr>
          </w:p>
          <w:p w:rsidR="00D0473F" w:rsidRDefault="00D0473F" w:rsidP="006A421F">
            <w:pPr>
              <w:spacing w:after="0" w:line="240" w:lineRule="auto"/>
              <w:rPr>
                <w:szCs w:val="18"/>
              </w:rPr>
            </w:pPr>
          </w:p>
          <w:p w:rsidR="00D0473F" w:rsidRDefault="00D0473F" w:rsidP="006A421F">
            <w:pPr>
              <w:spacing w:after="0" w:line="240" w:lineRule="auto"/>
              <w:rPr>
                <w:szCs w:val="18"/>
              </w:rPr>
            </w:pPr>
          </w:p>
          <w:p w:rsidR="00D0473F" w:rsidRDefault="00D0473F" w:rsidP="006A421F">
            <w:pPr>
              <w:spacing w:after="0" w:line="240" w:lineRule="auto"/>
              <w:rPr>
                <w:szCs w:val="18"/>
              </w:rPr>
            </w:pPr>
          </w:p>
        </w:tc>
      </w:tr>
      <w:tr w:rsidR="00D0473F" w:rsidTr="002E7E92">
        <w:trPr>
          <w:trHeight w:val="593"/>
        </w:trPr>
        <w:tc>
          <w:tcPr>
            <w:tcW w:w="9656" w:type="dxa"/>
            <w:gridSpan w:val="8"/>
            <w:tcBorders>
              <w:bottom w:val="single" w:sz="4" w:space="0" w:color="000000"/>
            </w:tcBorders>
          </w:tcPr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lastRenderedPageBreak/>
              <w:t>Please place an ‘X’ next to the foods in the columns below that you would like to see included on a meal plan.  Multiple ‘X’s for “pretty please!”</w:t>
            </w:r>
          </w:p>
        </w:tc>
      </w:tr>
      <w:tr w:rsidR="00D0473F" w:rsidRPr="00D9756E" w:rsidTr="002E7E92">
        <w:trPr>
          <w:trHeight w:val="230"/>
        </w:trPr>
        <w:tc>
          <w:tcPr>
            <w:tcW w:w="3348" w:type="dxa"/>
            <w:gridSpan w:val="3"/>
            <w:shd w:val="clear" w:color="auto" w:fill="008000"/>
          </w:tcPr>
          <w:p w:rsidR="00D0473F" w:rsidRPr="00D9756E" w:rsidRDefault="00D0473F" w:rsidP="002E7E92">
            <w:pPr>
              <w:spacing w:after="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Protein</w:t>
            </w:r>
          </w:p>
        </w:tc>
        <w:tc>
          <w:tcPr>
            <w:tcW w:w="3089" w:type="dxa"/>
            <w:gridSpan w:val="4"/>
            <w:shd w:val="clear" w:color="auto" w:fill="008000"/>
          </w:tcPr>
          <w:p w:rsidR="00D0473F" w:rsidRPr="00D9756E" w:rsidRDefault="00D0473F" w:rsidP="002E7E92">
            <w:pPr>
              <w:spacing w:after="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Carbohydrate</w:t>
            </w:r>
          </w:p>
        </w:tc>
        <w:tc>
          <w:tcPr>
            <w:tcW w:w="3219" w:type="dxa"/>
            <w:shd w:val="clear" w:color="auto" w:fill="008000"/>
          </w:tcPr>
          <w:p w:rsidR="00D0473F" w:rsidRPr="00D9756E" w:rsidRDefault="00D0473F" w:rsidP="002E7E92">
            <w:pPr>
              <w:spacing w:after="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Fat</w:t>
            </w:r>
          </w:p>
        </w:tc>
      </w:tr>
      <w:tr w:rsidR="00D0473F" w:rsidTr="002E7E92">
        <w:trPr>
          <w:trHeight w:val="4112"/>
        </w:trPr>
        <w:tc>
          <w:tcPr>
            <w:tcW w:w="3348" w:type="dxa"/>
            <w:gridSpan w:val="3"/>
          </w:tcPr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Chicken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Turkey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Pork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Ground beef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Steak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White fish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Tuna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Salmon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Eggs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Egg whites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Milk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Cottage cheese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Greek yogurt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Whey protein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Vegetarian protein sources 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Other (specify)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3089" w:type="dxa"/>
            <w:gridSpan w:val="4"/>
          </w:tcPr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Rice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Sweet potato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White potato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Oats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Quinoa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Beans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Fruit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Pasta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Bread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Rice cakes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Cereal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Other (specify)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3219" w:type="dxa"/>
          </w:tcPr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Olive oil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Coconut oil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Avocado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Walnuts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Cashews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Peanuts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Almonds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Peanut butter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Animal fats (beef, salmon)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Cheese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Egg yolks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Other (specify)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D0473F" w:rsidRDefault="00D0473F" w:rsidP="002E7E92">
            <w:pPr>
              <w:spacing w:after="0" w:line="240" w:lineRule="auto"/>
              <w:rPr>
                <w:szCs w:val="18"/>
              </w:rPr>
            </w:pPr>
          </w:p>
        </w:tc>
      </w:tr>
    </w:tbl>
    <w:p w:rsidR="006A421F" w:rsidRDefault="006A421F" w:rsidP="006A421F">
      <w:pPr>
        <w:rPr>
          <w:szCs w:val="18"/>
        </w:rPr>
      </w:pPr>
    </w:p>
    <w:tbl>
      <w:tblPr>
        <w:tblW w:w="9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656"/>
      </w:tblGrid>
      <w:tr w:rsidR="006A421F" w:rsidRPr="005D1D5D">
        <w:trPr>
          <w:trHeight w:val="315"/>
        </w:trPr>
        <w:tc>
          <w:tcPr>
            <w:tcW w:w="9656" w:type="dxa"/>
            <w:shd w:val="clear" w:color="auto" w:fill="800000"/>
          </w:tcPr>
          <w:p w:rsidR="006A421F" w:rsidRPr="0094181C" w:rsidRDefault="006A421F" w:rsidP="006A421F">
            <w:pPr>
              <w:spacing w:after="0" w:line="240" w:lineRule="auto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Competition-specific questions (non-competitors:  you’re done!)</w:t>
            </w:r>
          </w:p>
        </w:tc>
      </w:tr>
      <w:tr w:rsidR="006A421F" w:rsidRPr="005D1D5D">
        <w:trPr>
          <w:trHeight w:val="490"/>
        </w:trPr>
        <w:tc>
          <w:tcPr>
            <w:tcW w:w="9656" w:type="dxa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Have you competed before?  </w:t>
            </w:r>
            <w:bookmarkStart w:id="31" w:name="_GoBack"/>
            <w:r w:rsidRPr="005D1D5D">
              <w:rPr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5D">
              <w:rPr>
                <w:szCs w:val="18"/>
              </w:rPr>
              <w:instrText xml:space="preserve"> FORMCHECKBOX </w:instrText>
            </w:r>
            <w:r w:rsidRPr="00D9756E">
              <w:rPr>
                <w:szCs w:val="18"/>
              </w:rPr>
            </w:r>
            <w:r w:rsidRPr="005D1D5D">
              <w:rPr>
                <w:szCs w:val="18"/>
              </w:rPr>
              <w:fldChar w:fldCharType="end"/>
            </w:r>
            <w:bookmarkEnd w:id="31"/>
            <w:r w:rsidRPr="005D1D5D">
              <w:rPr>
                <w:szCs w:val="18"/>
              </w:rPr>
              <w:t xml:space="preserve"> Yes    </w:t>
            </w:r>
            <w:r w:rsidRPr="005D1D5D">
              <w:rPr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5D">
              <w:rPr>
                <w:szCs w:val="18"/>
              </w:rPr>
              <w:instrText xml:space="preserve"> FORMCHECKBOX </w:instrText>
            </w:r>
            <w:r w:rsidRPr="00D9756E">
              <w:rPr>
                <w:szCs w:val="18"/>
              </w:rPr>
            </w:r>
            <w:r w:rsidRPr="005D1D5D">
              <w:rPr>
                <w:szCs w:val="18"/>
              </w:rPr>
              <w:fldChar w:fldCharType="end"/>
            </w:r>
            <w:r w:rsidRPr="005D1D5D">
              <w:rPr>
                <w:szCs w:val="18"/>
              </w:rPr>
              <w:t xml:space="preserve"> No</w:t>
            </w:r>
          </w:p>
        </w:tc>
      </w:tr>
      <w:tr w:rsidR="006A421F" w:rsidRPr="005D1D5D">
        <w:trPr>
          <w:trHeight w:val="773"/>
        </w:trPr>
        <w:tc>
          <w:tcPr>
            <w:tcW w:w="9656" w:type="dxa"/>
          </w:tcPr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What shows, if any, have you attended previously? 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</w:p>
        </w:tc>
      </w:tr>
      <w:tr w:rsidR="006A421F" w:rsidRPr="005D1D5D">
        <w:trPr>
          <w:trHeight w:val="490"/>
        </w:trPr>
        <w:tc>
          <w:tcPr>
            <w:tcW w:w="9656" w:type="dxa"/>
          </w:tcPr>
          <w:p w:rsidR="006A421F" w:rsidRDefault="006A421F" w:rsidP="006A421F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Do you know of any upcoming shows in your area? 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  <w:p w:rsidR="006A421F" w:rsidRDefault="006A421F" w:rsidP="006A421F">
            <w:pPr>
              <w:spacing w:after="0" w:line="240" w:lineRule="auto"/>
              <w:rPr>
                <w:szCs w:val="18"/>
              </w:rPr>
            </w:pPr>
          </w:p>
          <w:p w:rsidR="006A421F" w:rsidRDefault="006A421F" w:rsidP="006A421F">
            <w:pPr>
              <w:spacing w:after="0" w:line="240" w:lineRule="auto"/>
              <w:rPr>
                <w:szCs w:val="18"/>
              </w:rPr>
            </w:pPr>
          </w:p>
        </w:tc>
      </w:tr>
      <w:tr w:rsidR="006A421F" w:rsidRPr="005D1D5D">
        <w:trPr>
          <w:trHeight w:val="490"/>
        </w:trPr>
        <w:tc>
          <w:tcPr>
            <w:tcW w:w="9656" w:type="dxa"/>
          </w:tcPr>
          <w:p w:rsidR="006A421F" w:rsidRDefault="006A421F" w:rsidP="006A421F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Do you have a target show in mind already?  </w:t>
            </w:r>
            <w:r w:rsidRPr="005D1D5D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1D5D">
              <w:rPr>
                <w:szCs w:val="18"/>
              </w:rPr>
              <w:instrText xml:space="preserve"> FORMTEXT </w:instrText>
            </w:r>
            <w:r w:rsidRPr="005D1D5D">
              <w:rPr>
                <w:szCs w:val="18"/>
              </w:rPr>
            </w:r>
            <w:r w:rsidRPr="005D1D5D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5D1D5D">
              <w:rPr>
                <w:szCs w:val="18"/>
              </w:rPr>
              <w:fldChar w:fldCharType="end"/>
            </w:r>
          </w:p>
        </w:tc>
      </w:tr>
      <w:tr w:rsidR="006A421F" w:rsidRPr="005D1D5D">
        <w:trPr>
          <w:trHeight w:val="970"/>
        </w:trPr>
        <w:tc>
          <w:tcPr>
            <w:tcW w:w="9656" w:type="dxa"/>
          </w:tcPr>
          <w:p w:rsidR="006A421F" w:rsidRDefault="006A421F" w:rsidP="006A421F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What division(s) are you interested in most?</w:t>
            </w:r>
          </w:p>
          <w:p w:rsidR="006A421F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5D">
              <w:rPr>
                <w:szCs w:val="18"/>
              </w:rPr>
              <w:instrText xml:space="preserve"> FORMCHECKBOX </w:instrText>
            </w:r>
            <w:r w:rsidRPr="00D9756E">
              <w:rPr>
                <w:szCs w:val="18"/>
              </w:rPr>
            </w:r>
            <w:r w:rsidRPr="005D1D5D">
              <w:rPr>
                <w:szCs w:val="18"/>
              </w:rPr>
              <w:fldChar w:fldCharType="end"/>
            </w:r>
            <w:r w:rsidRPr="005D1D5D">
              <w:rPr>
                <w:szCs w:val="18"/>
              </w:rPr>
              <w:t xml:space="preserve"> </w:t>
            </w:r>
            <w:r>
              <w:rPr>
                <w:szCs w:val="18"/>
              </w:rPr>
              <w:t>Bikini</w:t>
            </w:r>
            <w:r w:rsidRPr="005D1D5D">
              <w:rPr>
                <w:szCs w:val="18"/>
              </w:rPr>
              <w:t xml:space="preserve">    </w:t>
            </w:r>
            <w:r w:rsidRPr="005D1D5D">
              <w:rPr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5D">
              <w:rPr>
                <w:szCs w:val="18"/>
              </w:rPr>
              <w:instrText xml:space="preserve"> FORMCHECKBOX </w:instrText>
            </w:r>
            <w:r w:rsidRPr="00D9756E">
              <w:rPr>
                <w:szCs w:val="18"/>
              </w:rPr>
            </w:r>
            <w:r w:rsidRPr="005D1D5D">
              <w:rPr>
                <w:szCs w:val="18"/>
              </w:rPr>
              <w:fldChar w:fldCharType="end"/>
            </w:r>
            <w:r w:rsidRPr="005D1D5D">
              <w:rPr>
                <w:szCs w:val="18"/>
              </w:rPr>
              <w:t xml:space="preserve"> </w:t>
            </w:r>
            <w:r>
              <w:rPr>
                <w:szCs w:val="18"/>
              </w:rPr>
              <w:t>Figure</w:t>
            </w:r>
            <w:r w:rsidRPr="005D1D5D">
              <w:rPr>
                <w:szCs w:val="18"/>
              </w:rPr>
              <w:t xml:space="preserve">    </w:t>
            </w:r>
            <w:r w:rsidRPr="005D1D5D">
              <w:rPr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5D">
              <w:rPr>
                <w:szCs w:val="18"/>
              </w:rPr>
              <w:instrText xml:space="preserve"> FORMCHECKBOX </w:instrText>
            </w:r>
            <w:r w:rsidRPr="00D9756E">
              <w:rPr>
                <w:szCs w:val="18"/>
              </w:rPr>
            </w:r>
            <w:r w:rsidRPr="005D1D5D">
              <w:rPr>
                <w:szCs w:val="18"/>
              </w:rPr>
              <w:fldChar w:fldCharType="end"/>
            </w:r>
            <w:r w:rsidRPr="005D1D5D">
              <w:rPr>
                <w:szCs w:val="18"/>
              </w:rPr>
              <w:t xml:space="preserve"> </w:t>
            </w:r>
            <w:r>
              <w:rPr>
                <w:szCs w:val="18"/>
              </w:rPr>
              <w:t>Fitness</w:t>
            </w:r>
            <w:r w:rsidRPr="005D1D5D">
              <w:rPr>
                <w:szCs w:val="18"/>
              </w:rPr>
              <w:t xml:space="preserve">    </w:t>
            </w:r>
            <w:r w:rsidRPr="005D1D5D">
              <w:rPr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5D">
              <w:rPr>
                <w:szCs w:val="18"/>
              </w:rPr>
              <w:instrText xml:space="preserve"> FORMCHECKBOX </w:instrText>
            </w:r>
            <w:r w:rsidRPr="00D9756E">
              <w:rPr>
                <w:szCs w:val="18"/>
              </w:rPr>
            </w:r>
            <w:r w:rsidRPr="005D1D5D">
              <w:rPr>
                <w:szCs w:val="18"/>
              </w:rPr>
              <w:fldChar w:fldCharType="end"/>
            </w:r>
            <w:r w:rsidRPr="005D1D5D">
              <w:rPr>
                <w:szCs w:val="18"/>
              </w:rPr>
              <w:t xml:space="preserve"> </w:t>
            </w:r>
            <w:r>
              <w:rPr>
                <w:szCs w:val="18"/>
              </w:rPr>
              <w:t>Women’s Physique</w:t>
            </w:r>
            <w:r w:rsidRPr="005D1D5D">
              <w:rPr>
                <w:szCs w:val="18"/>
              </w:rPr>
              <w:t xml:space="preserve">    </w:t>
            </w:r>
            <w:r w:rsidRPr="005D1D5D">
              <w:rPr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5D">
              <w:rPr>
                <w:szCs w:val="18"/>
              </w:rPr>
              <w:instrText xml:space="preserve"> FORMCHECKBOX </w:instrText>
            </w:r>
            <w:r w:rsidRPr="00D9756E">
              <w:rPr>
                <w:szCs w:val="18"/>
              </w:rPr>
            </w:r>
            <w:r w:rsidRPr="005D1D5D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Women’s Bodybuilding</w:t>
            </w:r>
          </w:p>
          <w:p w:rsidR="006A421F" w:rsidRDefault="006A421F" w:rsidP="006A421F">
            <w:pPr>
              <w:spacing w:after="0" w:line="240" w:lineRule="auto"/>
              <w:rPr>
                <w:szCs w:val="18"/>
              </w:rPr>
            </w:pPr>
            <w:r w:rsidRPr="005D1D5D">
              <w:rPr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5D">
              <w:rPr>
                <w:szCs w:val="18"/>
              </w:rPr>
              <w:instrText xml:space="preserve"> FORMCHECKBOX </w:instrText>
            </w:r>
            <w:r w:rsidRPr="00D9756E">
              <w:rPr>
                <w:szCs w:val="18"/>
              </w:rPr>
            </w:r>
            <w:r w:rsidRPr="005D1D5D">
              <w:rPr>
                <w:szCs w:val="18"/>
              </w:rPr>
              <w:fldChar w:fldCharType="end"/>
            </w:r>
            <w:r w:rsidRPr="005D1D5D">
              <w:rPr>
                <w:szCs w:val="18"/>
              </w:rPr>
              <w:t xml:space="preserve"> </w:t>
            </w:r>
            <w:r>
              <w:rPr>
                <w:szCs w:val="18"/>
              </w:rPr>
              <w:t>Men’s Bodybuilding</w:t>
            </w:r>
            <w:r w:rsidRPr="005D1D5D">
              <w:rPr>
                <w:szCs w:val="18"/>
              </w:rPr>
              <w:t xml:space="preserve">    </w:t>
            </w:r>
            <w:r w:rsidRPr="005D1D5D">
              <w:rPr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5D">
              <w:rPr>
                <w:szCs w:val="18"/>
              </w:rPr>
              <w:instrText xml:space="preserve"> FORMCHECKBOX </w:instrText>
            </w:r>
            <w:r w:rsidRPr="00D9756E">
              <w:rPr>
                <w:szCs w:val="18"/>
              </w:rPr>
            </w:r>
            <w:r w:rsidRPr="005D1D5D">
              <w:rPr>
                <w:szCs w:val="18"/>
              </w:rPr>
              <w:fldChar w:fldCharType="end"/>
            </w:r>
            <w:r w:rsidRPr="005D1D5D">
              <w:rPr>
                <w:szCs w:val="18"/>
              </w:rPr>
              <w:t xml:space="preserve"> </w:t>
            </w:r>
            <w:r>
              <w:rPr>
                <w:szCs w:val="18"/>
              </w:rPr>
              <w:t>Men’s Physique</w:t>
            </w:r>
            <w:r w:rsidRPr="005D1D5D">
              <w:rPr>
                <w:szCs w:val="18"/>
              </w:rPr>
              <w:t xml:space="preserve">    </w:t>
            </w:r>
            <w:r w:rsidRPr="005D1D5D">
              <w:rPr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D5D">
              <w:rPr>
                <w:szCs w:val="18"/>
              </w:rPr>
              <w:instrText xml:space="preserve"> FORMCHECKBOX </w:instrText>
            </w:r>
            <w:r w:rsidRPr="00D9756E">
              <w:rPr>
                <w:szCs w:val="18"/>
              </w:rPr>
            </w:r>
            <w:r w:rsidRPr="005D1D5D">
              <w:rPr>
                <w:szCs w:val="18"/>
              </w:rPr>
              <w:fldChar w:fldCharType="end"/>
            </w:r>
            <w:r w:rsidRPr="005D1D5D">
              <w:rPr>
                <w:szCs w:val="18"/>
              </w:rPr>
              <w:t xml:space="preserve"> </w:t>
            </w:r>
            <w:r>
              <w:rPr>
                <w:szCs w:val="18"/>
              </w:rPr>
              <w:t>Unsure/what?</w:t>
            </w:r>
            <w:r w:rsidRPr="005D1D5D">
              <w:rPr>
                <w:szCs w:val="18"/>
              </w:rPr>
              <w:t xml:space="preserve">    </w:t>
            </w: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</w:p>
          <w:p w:rsidR="006A421F" w:rsidRPr="005D1D5D" w:rsidRDefault="006A421F" w:rsidP="006A421F">
            <w:pPr>
              <w:spacing w:after="0" w:line="240" w:lineRule="auto"/>
              <w:rPr>
                <w:szCs w:val="18"/>
              </w:rPr>
            </w:pPr>
          </w:p>
        </w:tc>
      </w:tr>
    </w:tbl>
    <w:p w:rsidR="006A421F" w:rsidRPr="0085703C" w:rsidRDefault="006A421F" w:rsidP="006A421F">
      <w:pPr>
        <w:rPr>
          <w:szCs w:val="18"/>
        </w:rPr>
      </w:pPr>
    </w:p>
    <w:sectPr w:rsidR="006A421F" w:rsidRPr="0085703C" w:rsidSect="006A421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4FF" w:rsidRDefault="00D474FF" w:rsidP="006A421F">
      <w:pPr>
        <w:spacing w:after="0" w:line="240" w:lineRule="auto"/>
      </w:pPr>
      <w:r>
        <w:separator/>
      </w:r>
    </w:p>
  </w:endnote>
  <w:endnote w:type="continuationSeparator" w:id="0">
    <w:p w:rsidR="00D474FF" w:rsidRDefault="00D474FF" w:rsidP="006A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21F" w:rsidRDefault="006A421F" w:rsidP="006A421F">
    <w:pPr>
      <w:pStyle w:val="Footer"/>
      <w:tabs>
        <w:tab w:val="clear" w:pos="9360"/>
      </w:tabs>
    </w:pPr>
    <w:r>
      <w:t>Five Starr Fitness</w:t>
    </w:r>
    <w:r>
      <w:tab/>
      <w:t>www.fivestarrfitness.com darin@fivestarrfitness.com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4FF" w:rsidRDefault="00D474FF" w:rsidP="006A421F">
      <w:pPr>
        <w:spacing w:after="0" w:line="240" w:lineRule="auto"/>
      </w:pPr>
      <w:r>
        <w:separator/>
      </w:r>
    </w:p>
  </w:footnote>
  <w:footnote w:type="continuationSeparator" w:id="0">
    <w:p w:rsidR="00D474FF" w:rsidRDefault="00D474FF" w:rsidP="006A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21F" w:rsidRDefault="00D0473F" w:rsidP="006A421F">
    <w:pPr>
      <w:pStyle w:val="Header"/>
      <w:jc w:val="center"/>
    </w:pPr>
    <w:r w:rsidRPr="00960D6C">
      <w:rPr>
        <w:noProof/>
      </w:rPr>
      <w:drawing>
        <wp:inline distT="0" distB="0" distL="0" distR="0">
          <wp:extent cx="2857500" cy="542925"/>
          <wp:effectExtent l="0" t="0" r="0" b="0"/>
          <wp:docPr id="1" name="Picture 0" descr="fsf_logo_525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sf_logo_525x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421F" w:rsidRDefault="006A4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215DA"/>
    <w:multiLevelType w:val="hybridMultilevel"/>
    <w:tmpl w:val="0B70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UDMsbRphzBSSH3SZ7529wLJmt4Z/oSge6wYMSrve1GliZehavNdhXGXwRiiaJB/Ni5jF3mkGVv9PcGiN6akKHw==" w:salt="g7YeREWY3m8be4Vf+4Cf+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A9"/>
    <w:rsid w:val="00184E2A"/>
    <w:rsid w:val="00652375"/>
    <w:rsid w:val="006A421F"/>
    <w:rsid w:val="00D0473F"/>
    <w:rsid w:val="00D4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2652F7-9DAC-47A5-A313-611CB238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6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qFormat/>
    <w:rsid w:val="00F51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75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0A9"/>
  </w:style>
  <w:style w:type="paragraph" w:styleId="Footer">
    <w:name w:val="footer"/>
    <w:basedOn w:val="Normal"/>
    <w:link w:val="FooterChar"/>
    <w:uiPriority w:val="99"/>
    <w:semiHidden/>
    <w:unhideWhenUsed/>
    <w:rsid w:val="00F75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0A9"/>
  </w:style>
  <w:style w:type="paragraph" w:styleId="BalloonText">
    <w:name w:val="Balloon Text"/>
    <w:basedOn w:val="Normal"/>
    <w:link w:val="BalloonTextChar"/>
    <w:uiPriority w:val="99"/>
    <w:semiHidden/>
    <w:unhideWhenUsed/>
    <w:rsid w:val="00F7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51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lorfulList-Accent1">
    <w:name w:val="Colorful List Accent 1"/>
    <w:basedOn w:val="Normal"/>
    <w:uiPriority w:val="34"/>
    <w:qFormat/>
    <w:rsid w:val="00857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6318">
          <w:marLeft w:val="0"/>
          <w:marRight w:val="0"/>
          <w:marTop w:val="150"/>
          <w:marBottom w:val="150"/>
          <w:divBdr>
            <w:top w:val="double" w:sz="6" w:space="0" w:color="C0C0C0"/>
            <w:left w:val="double" w:sz="6" w:space="15" w:color="C0C0C0"/>
            <w:bottom w:val="double" w:sz="6" w:space="15" w:color="C0C0C0"/>
            <w:right w:val="double" w:sz="6" w:space="15" w:color="C0C0C0"/>
          </w:divBdr>
          <w:divsChild>
            <w:div w:id="13474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603">
                      <w:blockQuote w:val="1"/>
                      <w:marLeft w:val="300"/>
                      <w:marRight w:val="300"/>
                      <w:marTop w:val="0"/>
                      <w:marBottom w:val="225"/>
                      <w:divBdr>
                        <w:top w:val="none" w:sz="0" w:space="0" w:color="auto"/>
                        <w:left w:val="single" w:sz="36" w:space="11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in\Application%20Data\Microsoft\Templates\TP03000423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F0327-D600-425A-A55F-B84802F3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TP030004239</Template>
  <TotalTime>3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Starr</dc:creator>
  <cp:keywords/>
  <dc:description/>
  <cp:lastModifiedBy>Darin Starr</cp:lastModifiedBy>
  <cp:revision>4</cp:revision>
  <cp:lastPrinted>2010-09-14T20:56:00Z</cp:lastPrinted>
  <dcterms:created xsi:type="dcterms:W3CDTF">2015-03-18T16:30:00Z</dcterms:created>
  <dcterms:modified xsi:type="dcterms:W3CDTF">2015-03-18T16:33:00Z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TC300042399990</vt:lpwstr>
  </property>
</Properties>
</file>